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9A" w:rsidRPr="00146157" w:rsidRDefault="00AA6D9A" w:rsidP="00F52487">
      <w:pPr>
        <w:pStyle w:val="Heading1"/>
        <w:jc w:val="right"/>
        <w:rPr>
          <w:rFonts w:cs="Times New Roman"/>
          <w:sz w:val="24"/>
          <w:szCs w:val="24"/>
        </w:rPr>
      </w:pPr>
      <w:r w:rsidRPr="00146157">
        <w:rPr>
          <w:rFonts w:cs="Times New Roman"/>
          <w:sz w:val="24"/>
          <w:szCs w:val="24"/>
        </w:rPr>
        <w:t>КЛАСС 8</w:t>
      </w:r>
    </w:p>
    <w:p w:rsidR="00AA6D9A" w:rsidRPr="00146157" w:rsidRDefault="00AA6D9A" w:rsidP="00F52487">
      <w:pPr>
        <w:pStyle w:val="Heading1"/>
        <w:rPr>
          <w:rFonts w:cs="Times New Roman"/>
          <w:sz w:val="24"/>
          <w:szCs w:val="24"/>
        </w:rPr>
      </w:pPr>
      <w:r w:rsidRPr="00146157">
        <w:rPr>
          <w:rFonts w:cs="Times New Roman"/>
          <w:sz w:val="24"/>
          <w:szCs w:val="24"/>
        </w:rPr>
        <w:t xml:space="preserve">КАЛЕНДАРНО-ТЕМАТИЧЕСКОЕ ПЛАНИРОВАНИЕ </w:t>
      </w:r>
      <w:r w:rsidRPr="00146157">
        <w:rPr>
          <w:rFonts w:cs="Times New Roman"/>
          <w:sz w:val="24"/>
          <w:szCs w:val="24"/>
        </w:rPr>
        <w:br/>
        <w:t>по предмету «</w:t>
      </w:r>
      <w:r>
        <w:rPr>
          <w:rFonts w:cs="Times New Roman"/>
          <w:sz w:val="24"/>
          <w:szCs w:val="24"/>
        </w:rPr>
        <w:t>Геометрия»</w:t>
      </w:r>
    </w:p>
    <w:tbl>
      <w:tblPr>
        <w:tblW w:w="17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2248"/>
        <w:gridCol w:w="7"/>
        <w:gridCol w:w="3503"/>
        <w:gridCol w:w="1742"/>
        <w:gridCol w:w="2760"/>
        <w:gridCol w:w="2340"/>
        <w:gridCol w:w="1442"/>
        <w:gridCol w:w="2248"/>
        <w:gridCol w:w="7"/>
      </w:tblGrid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урока п/п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программы, 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</w:p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для обучающихся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контроль</w:t>
            </w: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14868" w:type="dxa"/>
            <w:gridSpan w:val="8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Повторение курса геометрии 7 класса</w:t>
            </w: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Повторение: начальные геометрические сведения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по электронной почте</w:t>
            </w: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Повторение: признаки равенства треугольников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Повторение: параллельные прямые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14868" w:type="dxa"/>
            <w:gridSpan w:val="8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Четырехугольники</w:t>
            </w: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Четырехугольник и его элементы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https://youtu.be/ds2S1AdJGss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1, №3, 9, 12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Четырехугольник и его элементы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https://youtu.be/3cFvN9Ox0-4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№15, 18, 19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https://resh.edu.ru/subject/lesson/1499/start/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2, №41, 44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https://www.yaklass.ru/p/geometria/8-klass/chetyrekhugolniki-9229/parallelogramm-i-trapetciia-9234/re-2834b02e-e7bc-46ff-a5bf-7ad392fe8f89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№46, 49, 53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https://www.yaklass.ru/p/geometria/8-klass/chetyrekhugolniki-9229/parallelogramm-i-trapetciia-9234/re-3c8f8509-f8c2-48ff-9ea5-2c3e26d7e6bd/pe?resultId=3207229644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№60, 62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https://www.yaklass.ru/p/geometria/8-klass/chetyrekhugolniki-9229/parallelogramm-i-trapetciia-9234/re-cda5cd54-6ace-4105-8bc5-7001c300bade/pe?resultId=3207229822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№66, 70, 72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https://resh.edu.ru/subject/lesson/1496/start/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https://youtu.be/XyWwWnpBJ18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3, №91, 94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https://www.yaklass.ru/p/geometria/8-klass/chetyrekhugolniki-9229/parallelogramm-i-trapetciia-9234/re-d64965b6-cb57-4b11-b561-427c81621bf8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№102, 104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https://www.yaklass.ru/p/geometria/8-klass/chetyrekhugolniki-9229/parallelogramm-i-trapetciia-9234/re-5c2ef77e-0fda-438a-8556-1a0968d1698d/pe?resultId=3207230132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№106, 110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5 неделя</w:t>
            </w:r>
          </w:p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Прямоугольник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https://youtu.be/vrDZ_b2nvus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4, №116, 118, 120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5 неделя</w:t>
            </w:r>
          </w:p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Прямоугольник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https://www.yaklass.ru/p/geometria/8-klass/chetyrekhugolniki-9229/priamougolnik-romb-kvadrat-9231/re-80c176ad-8feb-4e92-8bd2-584665a37158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№122, 126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5 неделя</w:t>
            </w:r>
          </w:p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Прямоугольник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https://www.yaklass.ru/p/geometria/8-klass/chetyrekhugolniki-9229/priamougolnik-romb-kvadrat-9231/re-c1724565-6bf9-4063-944d-9a4d814c27f6/pe?resultId=3207231398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№128, 133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Ромб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https://youtu.be/fnNFJER1RR4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5, №138, 140, 143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Ромб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https://www.yaklass.ru/p/geometria/8-klass/chetyrekhugolniki-9229/priamougolnik-romb-kvadrat-9231/re-e1bd3d41-df1f-46b3-a73c-f38aba148717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№145, 147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Ромб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https://www.yaklass.ru/p/geometria/8-klass/chetyrekhugolniki-9229/priamougolnik-romb-kvadrat-9231/re-9b598e2f-0d1c-40de-8ac4-36aa84799ad0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№154, 156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Квадрат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https://youtu.be/e6r8DPkRG0g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6, №166, 169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Квадрат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https://www.yaklass.ru/p/geometria/8-klass/chetyrekhugolniki-9229/priamougolnik-romb-kvadrat-9231/re-6365a40c-1f57-4942-b255-b53c42bf8765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№174, 180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Квадрат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https://www.yaklass.ru/p/geometria/8-klass/chetyrekhugolniki-9229/priamougolnik-romb-kvadrat-9231/re-ed69a468-69f0-4f6a-a91a-7f556390c9e4/pe?resultId=3207232481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№187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§1-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https://www.yaklass.ru/p/geometria/8-klass/chetyrekhugolniki-9229/priamougolnik-romb-kvadrat-9231/re-de2f20d0-5318-4fc1-af6a-e4f15e05a358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§1-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https://resh.edu.ru/subject/lesson/1495/start/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10345" w:type="dxa"/>
            <w:gridSpan w:val="4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 №1 «Параллелограмм и его виды»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Рассылка контрольной работы по электронной почте</w:t>
            </w: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8FF">
              <w:rPr>
                <w:rFonts w:ascii="Cambria" w:hAnsi="Cambria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5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https://resh.edu.ru/subject/lesson/2015/start/</w:t>
              </w:r>
            </w:hyperlink>
            <w:r w:rsidRPr="00C908F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08FF">
              <w:rPr>
                <w:rFonts w:ascii="Cambria" w:hAnsi="Cambria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sz w:val="24"/>
                <w:szCs w:val="24"/>
              </w:rPr>
              <w:t>7, №194, 199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https://youtu.be/TgqAZXyGcxY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№201, 213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anchor="204087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https://resh.edu.ru/subject/lesson/2015/control/2/#204087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№204, 209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Трапеция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https://youtu.be/Fyg7M7HZ4hk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8, №217, 219, 221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Трапеция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9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https://www.yaklass.ru/p/geometria/8-klass/chetyrekhugolniki-9229/parallelogramm-i-trapetciia-9234/re-6b5b4f86-6daa-47a0-ba4a-b95467486197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№224, 227, 231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Трапеция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https://www.yaklass.ru/p/geometria/8-klass/chetyrekhugolniki-9229/parallelogramm-i-trapetciia-9234/re-6b5b4f86-6daa-47a0-ba4a-b95467486197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№234, 244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Трапеция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1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https://www.yaklass.ru/p/geometria/8-klass/chetyrekhugolniki-9229/parallelogramm-i-trapetciia-9234/re-c7555b20-c99d-438e-869e-2de88a95784d/pe?resultId=3207270502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№251, 254, 258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Трапеция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2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https://www.yaklass.ru/p/geometria/8-klass/chetyrekhugolniki-9229/parallelogramm-i-trapetciia-9234/re-029aefbf-ad38-49cc-a9b9-c8871b7e2e58/pe?resultId=3207270625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№269, 270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3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https://youtu.be/lhf0aFzrjZ8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9, №280, 287, 291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4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https://www.yaklass.ru/p/geometria/8-klass/okruzhnost-9230/tcentralnye-i-vpisannye-ugly-9243/re-f19ac10b-2759-4ec1-8a1d-d0bdfd22769e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№293, 295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5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https://www.yaklass.ru/p/geometria/8-klass/okruzhnost-9230/tcentralnye-i-vpisannye-ugly-9243/re-f4293b29-bda2-4a6c-832f-f15d4839687d/pe?resultId=3207271640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№298, 301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6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https://www.yaklass.ru/p/geometria/8-klass/okruzhnost-9230/tcentralnye-i-vpisannye-ugly-9243/re-3f371418-f80f-4ec2-a095-375d0e46a2b7/pe?resultId=3207271776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№303, 305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7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https://www.yaklass.ru/p/geometria/8-klass/okruzhnost-9230/tcentralnye-i-vpisannye-ugly-9243/re-f562ea0d-2481-43cc-a245-0223a82e6b83/pe?resultId=3207271899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№308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Описанная и вписанная окружности четырехугольника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8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https://youtu.be/I37Pg_JQ4K8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9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https://youtu.be/uNVeyqJecCU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10, в.1-4, №331, 348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Описанная и вписанная окружности четырехугольника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0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https://www.yaklass.ru/p/geometria/8-klass/okruzhnost-9230/vpisannaia-i-opisannaia-okruzhnosti-9244/re-5c73536c-3e29-4b74-ae2b-d6972dadd2ac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№339, 343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Описанная и вписанная окружности четырехугольника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1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https://www.yaklass.ru/p/geometria/8-klass/okruzhnost-9230/vpisannaia-i-opisannaia-okruzhnosti-9244/re-44ec2b8e-dc52-456f-a0dc-69a012de326f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№351, 356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Описанная и вписанная окружности четырехугольника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2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https://www.yaklass.ru/p/geometria/8-klass/okruzhnost-9230/vpisannaia-i-opisannaia-okruzhnosti-9244/re-2ace242a-389d-494a-ac13-30973968caf9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Описанная и вписанная окружности четырехугольника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3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https://www.yaklass.ru/p/geometria/8-klass/okruzhnost-9230/vpisannaia-i-opisannaia-okruzhnosti-9244/re-51e2b088-8cbc-48e5-a6ca-37ce5151789c/pe?resultId=3207272912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 учебного материала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§7-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 учебного материала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§7-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10345" w:type="dxa"/>
            <w:gridSpan w:val="4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 №2 «Средняя линия треугольника. Трапеция. Вписанные и описанные четырёхугольники»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Рассылка контрольной работы по электронной почте</w:t>
            </w: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14868" w:type="dxa"/>
            <w:gridSpan w:val="8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Подобие треугольников</w:t>
            </w: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Теорема Фалеса. Теорема о пропорциональных отрезках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4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https://youtu.be/aJQ3bT--Emw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11, в.1-6, №369, 371, 376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Теорема Фалеса. Теорема о пропорциональных отрезках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5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https://www.yaklass.ru/p/geometria/8-klass/podobnye-treugolniki-9236/opredelenie-podobnykh-treugolnikov-9524/re-a653b22f-4de0-41aa-b8b9-8285c4525b0b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№384, 386, 389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Теорема Фалеса. Теорема о пропорциональных отрезках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6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https://resh.edu.ru/subject/lesson/2502/start/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№399, 402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Теорема Фалеса. Теорема о пропорциональных отрезках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7" w:anchor="166969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https://resh.edu.ru/subject/lesson/2502/control/2/#166969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№395, 412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Подобные треугольники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8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https://www.yaklass.ru/p/geometria/8-klass/podobnye-treugolniki-9236/opredelenie-podobnykh-treugolnikov-9524/re-bfc5cc6c-01b9-42dc-80dd-4eccc8b90262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12, №427, 428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Подобные треугольники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9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https://youtu.be/szuHsVEhXFE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№434, 448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0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https://youtu.be/_OsFDb9PMMQ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13, №451, 454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1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https://www.yaklass.ru/p/geometria/8-klass/podobnye-treugolniki-9236/priznaki-podobiia-treugolnikov-9525/re-12f6dc8c-5918-4b53-8852-97589fe69565/pe?resultId=3207312520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№460, 462, 464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2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https://www.yaklass.ru/p/geometria/8-klass/podobnye-treugolniki-9236/priznaki-podobiia-treugolnikov-9525/re-7da3be0f-7d51-41cd-846e-f9475fc115d7/pe?resultId=3207313060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№468, 472, 476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3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https://www.yaklass.ru/p/geometria/8-klass/podobnye-treugolniki-9236/priznaki-podobiia-treugolnikov-9525/re-57f3a175-34fa-4097-bdf7-720dd83e5524/pe?resultId=3207313609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№478,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4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https://youtu.be/_OsFDb9PMMQ?t=115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14, в.1-2, №492, 493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5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https://www.yaklass.ru/p/geometria/8-klass/podobnye-treugolniki-9236/priznaki-podobiia-treugolnikov-9525/re-45c7d7dc-5837-418c-81eb-add8501d2c98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№495, 497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6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https://resh.edu.ru/subject/lesson/2503/start/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№501, 505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7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https://www.yaklass.ru/p/geometria/8-klass/podobnye-treugolniki-9236/priznaki-podobiia-treugolnikov-9525/re-4c8ac672-cf04-43e6-a33a-b49fb9ae492d/pe?resultId=3207313255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№507, 508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§11-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AA6D9A" w:rsidRPr="00C908FF" w:rsidRDefault="00AA6D9A" w:rsidP="00115B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§11-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F49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10345" w:type="dxa"/>
            <w:gridSpan w:val="4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 №3 «Теорема Фалеса. Подобие треугольников»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Рассылка контрольной работы по электронной почте</w:t>
            </w:r>
          </w:p>
        </w:tc>
      </w:tr>
      <w:tr w:rsidR="00AA6D9A" w:rsidRPr="00C908FF" w:rsidTr="000F4913">
        <w:trPr>
          <w:trHeight w:val="863"/>
        </w:trPr>
        <w:tc>
          <w:tcPr>
            <w:tcW w:w="14868" w:type="dxa"/>
            <w:gridSpan w:val="8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0F49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Метрические соотношения в прямоугольном треугольнике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8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https://youtu.be/RBhIIGjaees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15, в.1-2, №511, 513, 515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Метрические соотношения в прямоугольном треугольнике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№519, 521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Теорема Пифагора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9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https://youtu.be/eC9GTHlQtfc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16, 531, 533, 535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Теорема Пифагора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0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https://www.yaklass.ru/p/geometria/8-klass/ploshchadi-figur-9235/teorema-pifagora-9225/re-c8adcccc-87a7-47f4-ae00-4d42ac40b985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№540, 543, 545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Теорема Пифагора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1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https://www.yaklass.ru/p/geometria/8-klass/ploshchadi-figur-9235/teorema-pifagora-9225/re-ce2e0fc3-1db0-479a-8f91-bccfb7bdb34e/pe?resultId=3207341556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№553, 555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Теорема Пифагора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2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https://www.yaklass.ru/p/geometria/8-klass/ploshchadi-figur-9235/teorema-pifagora-9225/re-03d25d45-58db-48b5-8ce3-a0f18a7cffbd/pe?resultId=3207342004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№566, 568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§15-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§15-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10345" w:type="dxa"/>
            <w:gridSpan w:val="4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 №4 «Метрические соотношения в прямоугольном треугольнике. Теорема Пифагора»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Рассылка контрольной работы по электронной почте</w:t>
            </w: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72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D0D0D"/>
                <w:sz w:val="24"/>
                <w:szCs w:val="24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08FF">
              <w:rPr>
                <w:rFonts w:ascii="Cambria" w:hAnsi="Cambria"/>
                <w:color w:val="0D0D0D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D0D0D"/>
                <w:sz w:val="24"/>
                <w:szCs w:val="24"/>
              </w:rPr>
              <w:t>17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63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https://youtu.be/R6rJ_4_zLjA</w:t>
              </w:r>
            </w:hyperlink>
            <w:r w:rsidRPr="00C908F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</w:pPr>
            <w:r w:rsidRPr="00C908FF">
              <w:rPr>
                <w:rFonts w:ascii="Cambria" w:hAnsi="Cambria"/>
                <w:color w:val="0D0D0D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D0D0D"/>
                <w:sz w:val="24"/>
                <w:szCs w:val="24"/>
              </w:rPr>
              <w:t>17, №580, 582, 584</w:t>
            </w:r>
            <w:r w:rsidRPr="00C908FF"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 xml:space="preserve"> (1)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sz w:val="24"/>
                <w:szCs w:val="24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8FF">
              <w:rPr>
                <w:rFonts w:ascii="Cambria" w:hAnsi="Cambria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4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https://www.yaklass.ru/p/geometria/8-klass/podobnye-treugolniki-9236/sootnoshenie-mezhdu-storonami-i-uglami-priamougolnogo-treugolnika-9226/re-1758f016-a747-4cc6-8f5d-e64c7f0295b4/pe?resultId=3207339854</w:t>
              </w:r>
            </w:hyperlink>
            <w:r w:rsidRPr="00C908F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sz w:val="24"/>
                <w:szCs w:val="24"/>
              </w:rPr>
              <w:t>№586, 604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5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https://www.yaklass.ru/p/geometria/8-klass/podobnye-treugolniki-9236/sootnoshenie-mezhdu-storonami-i-uglami-priamougolnogo-treugolnika-9226/re-cc8728d0-f3b9-4dd6-9473-139ced81f68d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№588, 591, 593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6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https://www.yaklass.ru/p/geometria/8-klass/podobnye-treugolniki-9236/sootnoshenie-mezhdu-storonami-i-uglami-priamougolnogo-treugolnika-9226/re-f0e74a4f-c9a5-4989-ae24-99175a7fea8f/pe?resultId=3207339942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№595, 597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Рассылка самостоятельной работы по электронной почте</w:t>
            </w: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7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https://youtu.be/wRRN8He32p0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18, 608, 610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863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55" w:type="dxa"/>
            <w:gridSpan w:val="2"/>
            <w:vAlign w:val="center"/>
          </w:tcPr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503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8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https://www.yaklass.ru/p/geometria/8-klass/podobnye-treugolniki-9236/sootnoshenie-mezhdu-storonami-i-uglami-priamougolnogo-treugolnika-9226/re-e4044f6b-8273-4579-a7e6-d9937ff42a21/pe?resultId=3207343595</w:t>
              </w:r>
            </w:hyperlink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№612, 614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48" w:type="dxa"/>
            <w:vAlign w:val="center"/>
          </w:tcPr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510" w:type="dxa"/>
            <w:gridSpan w:val="2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9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https://www.yaklass.ru/p/geometria/8-klass/podobnye-treugolniki-9236/sootnoshenie-mezhdu-storonami-i-uglami-priamougolnogo-treugolnika-9226</w:t>
              </w:r>
            </w:hyperlink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§18, №616,618,620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48" w:type="dxa"/>
            <w:vAlign w:val="center"/>
          </w:tcPr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510" w:type="dxa"/>
            <w:gridSpan w:val="2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0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https://www.yaklass.ru/p/geometria/8-klass/podobnye-treugolniki-9236/sootnoshenie-mezhdu-storonami-i-uglami-priamougolnogo-treugolnika-9226</w:t>
              </w:r>
            </w:hyperlink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§18, №628,631,633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Рассылка теста</w:t>
            </w:r>
          </w:p>
        </w:tc>
      </w:tr>
      <w:tr w:rsidR="00AA6D9A" w:rsidRPr="00C908FF" w:rsidTr="000F4913">
        <w:trPr>
          <w:gridAfter w:val="2"/>
          <w:wAfter w:w="2255" w:type="dxa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2248" w:type="dxa"/>
            <w:vAlign w:val="center"/>
          </w:tcPr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510" w:type="dxa"/>
            <w:gridSpan w:val="2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D0D0D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D0D0D"/>
                <w:sz w:val="24"/>
                <w:szCs w:val="24"/>
              </w:rPr>
              <w:t>17-18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«Проверь себя»№3 стр 134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2248" w:type="dxa"/>
            <w:vAlign w:val="center"/>
          </w:tcPr>
          <w:p w:rsidR="00AA6D9A" w:rsidRPr="00C908FF" w:rsidRDefault="00AA6D9A" w:rsidP="00EB26F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3510" w:type="dxa"/>
            <w:gridSpan w:val="2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D0D0D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D0D0D"/>
                <w:sz w:val="24"/>
                <w:szCs w:val="24"/>
              </w:rPr>
              <w:t>17-18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«Проверь себя»№3 стр 134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48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10352" w:type="dxa"/>
            <w:gridSpan w:val="5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Контрольная работа №5 «Тригонометрические функции острого угла прямоугольного треугольника. Решение прямоугольных треугольников»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Рассылка контрольной работы по электронной почте</w:t>
            </w:r>
          </w:p>
        </w:tc>
      </w:tr>
      <w:tr w:rsidR="00AA6D9A" w:rsidRPr="00C908FF" w:rsidTr="00067BBE">
        <w:trPr>
          <w:gridAfter w:val="1"/>
          <w:wAfter w:w="7" w:type="dxa"/>
        </w:trPr>
        <w:tc>
          <w:tcPr>
            <w:tcW w:w="14868" w:type="dxa"/>
            <w:gridSpan w:val="8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Многоугольники. Площадь многоугольника</w:t>
            </w:r>
          </w:p>
        </w:tc>
        <w:tc>
          <w:tcPr>
            <w:tcW w:w="2248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48" w:type="dxa"/>
            <w:vAlign w:val="center"/>
          </w:tcPr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3510" w:type="dxa"/>
            <w:gridSpan w:val="2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Многоугольники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1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https://www.yaklass.ru/p/geometria/8-klass/ploshchadi-figur-9235/ploshchad-mnogougolnika-9237</w:t>
              </w:r>
            </w:hyperlink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§19, №643,645,648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48" w:type="dxa"/>
            <w:vAlign w:val="center"/>
          </w:tcPr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3510" w:type="dxa"/>
            <w:gridSpan w:val="2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Понятие площади многоугольника. Площадь прямоугольника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2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https://www.yaklass.ru/p/geometria/8-klass/ploshchadi-figur-9235/ploshchad-mnogougolnika-9237</w:t>
              </w:r>
            </w:hyperlink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§20, №667,670,673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  <w:trHeight w:val="987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48" w:type="dxa"/>
            <w:vAlign w:val="center"/>
          </w:tcPr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3510" w:type="dxa"/>
            <w:gridSpan w:val="2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3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https://www.yaklass.ru/p/geometria/8-klass/ploshchadi-figur-9235/ploshchad-parallelogramma-treugolnika-i-trapetcii-9238</w:t>
              </w:r>
            </w:hyperlink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§21, №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98,703,718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48" w:type="dxa"/>
            <w:vAlign w:val="center"/>
          </w:tcPr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3510" w:type="dxa"/>
            <w:gridSpan w:val="2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4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https://www.yaklass.ru/p/geometria/8-klass/ploshchadi-figur-9235/ploshchad-parallelogramma-treugolnika-i-trapetcii-9238</w:t>
              </w:r>
            </w:hyperlink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§21, №707,710,712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Рассылка теста</w:t>
            </w:r>
          </w:p>
        </w:tc>
      </w:tr>
      <w:tr w:rsidR="00AA6D9A" w:rsidRPr="00C908FF" w:rsidTr="000F4913">
        <w:trPr>
          <w:gridAfter w:val="2"/>
          <w:wAfter w:w="2255" w:type="dxa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48" w:type="dxa"/>
            <w:vAlign w:val="center"/>
          </w:tcPr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3510" w:type="dxa"/>
            <w:gridSpan w:val="2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Площадь треугольника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5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https://www.yaklass.ru/p/geometria/8-klass/ploshchadi-figur-9235/ploshchad-parallelogramma-treugolnika-i-trapetcii-9238</w:t>
              </w:r>
            </w:hyperlink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§22, №724,727,729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48" w:type="dxa"/>
            <w:vAlign w:val="center"/>
          </w:tcPr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3510" w:type="dxa"/>
            <w:gridSpan w:val="2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Площадь треугольника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6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https://www.yaklass.ru/p/geometria/8-klass/ploshchadi-figur-9235/ploshchad-parallelogramma-treugolnika-i-trapetcii-9238</w:t>
              </w:r>
            </w:hyperlink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§22, №727,729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2248" w:type="dxa"/>
            <w:vAlign w:val="center"/>
          </w:tcPr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3510" w:type="dxa"/>
            <w:gridSpan w:val="2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Площадь треугольника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7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https://www.yaklass.ru/p/geometria/8-klass/ploshchadi-figur-9235/ploshchad-parallelogramma-treugolnika-i-trapetcii-9238</w:t>
              </w:r>
            </w:hyperlink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§22, №754,76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Рассылка теста</w:t>
            </w:r>
          </w:p>
        </w:tc>
      </w:tr>
      <w:tr w:rsidR="00AA6D9A" w:rsidRPr="00C908FF" w:rsidTr="000F4913">
        <w:trPr>
          <w:gridAfter w:val="2"/>
          <w:wAfter w:w="2255" w:type="dxa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48" w:type="dxa"/>
            <w:vAlign w:val="center"/>
          </w:tcPr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3510" w:type="dxa"/>
            <w:gridSpan w:val="2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Площадь трапеции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8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https://www.yaklass.ru/p/geometria/8-klass/ploshchadi-figur-9235/ploshchad-parallelogramma-treugolnika-i-trapetcii-9238</w:t>
              </w:r>
            </w:hyperlink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§23, №773,775,778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2248" w:type="dxa"/>
            <w:vAlign w:val="center"/>
          </w:tcPr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3510" w:type="dxa"/>
            <w:gridSpan w:val="2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Площадь трапеции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9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https://www.yaklass.ru/p/geometria/8-klass/ploshchadi-figur-9235/ploshchad-parallelogramma-treugolnika-i-trapetcii-9238</w:t>
              </w:r>
            </w:hyperlink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§23, №783,785,787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92</w:t>
            </w:r>
          </w:p>
        </w:tc>
        <w:tc>
          <w:tcPr>
            <w:tcW w:w="2248" w:type="dxa"/>
            <w:vAlign w:val="center"/>
          </w:tcPr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3510" w:type="dxa"/>
            <w:gridSpan w:val="2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D0D0D"/>
                <w:sz w:val="24"/>
                <w:szCs w:val="24"/>
              </w:rPr>
              <w:t>Площадь трапеции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08FF">
              <w:rPr>
                <w:rFonts w:ascii="Cambria" w:hAnsi="Cambria"/>
                <w:color w:val="0D0D0D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D0D0D"/>
                <w:sz w:val="24"/>
                <w:szCs w:val="24"/>
              </w:rPr>
              <w:t>23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80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https://www.yaklass.ru/p/geometria/8-klass/ploshchadi-figur-9235/ploshchad-parallelogramma-treugolnika-i-trapetcii-9238</w:t>
              </w:r>
            </w:hyperlink>
            <w:r w:rsidRPr="00C908F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D0D0D"/>
                <w:sz w:val="24"/>
                <w:szCs w:val="24"/>
              </w:rPr>
              <w:t>§23, №794,798,800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D0D0D"/>
                <w:sz w:val="24"/>
                <w:szCs w:val="24"/>
              </w:rPr>
              <w:t>Рассылка теста</w:t>
            </w:r>
          </w:p>
        </w:tc>
      </w:tr>
      <w:tr w:rsidR="00AA6D9A" w:rsidRPr="00C908FF" w:rsidTr="000F4913">
        <w:trPr>
          <w:gridAfter w:val="2"/>
          <w:wAfter w:w="2255" w:type="dxa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93</w:t>
            </w:r>
          </w:p>
        </w:tc>
        <w:tc>
          <w:tcPr>
            <w:tcW w:w="2248" w:type="dxa"/>
            <w:vAlign w:val="center"/>
          </w:tcPr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3510" w:type="dxa"/>
            <w:gridSpan w:val="2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D0D0D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08FF">
              <w:rPr>
                <w:rFonts w:ascii="Cambria" w:hAnsi="Cambria"/>
                <w:color w:val="000000"/>
                <w:sz w:val="24"/>
                <w:szCs w:val="24"/>
              </w:rPr>
              <w:t>§</w:t>
            </w: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19-23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D0D0D"/>
                <w:sz w:val="24"/>
                <w:szCs w:val="24"/>
              </w:rPr>
              <w:t>«Проверь себя»№4 стр 166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248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10" w:type="dxa"/>
            <w:gridSpan w:val="2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sz w:val="24"/>
                <w:szCs w:val="24"/>
              </w:rPr>
              <w:t>§19-23</w:t>
            </w: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sz w:val="24"/>
                <w:szCs w:val="24"/>
              </w:rPr>
              <w:t>«Проверь себя»№4 стр 166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248" w:type="dxa"/>
            <w:vAlign w:val="center"/>
          </w:tcPr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0352" w:type="dxa"/>
            <w:gridSpan w:val="5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№6 «Многоугольники. Площадь многоугольника»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sz w:val="24"/>
                <w:szCs w:val="24"/>
              </w:rPr>
              <w:t>Рассылка контрольной работы по электронной почте</w:t>
            </w:r>
          </w:p>
        </w:tc>
      </w:tr>
      <w:tr w:rsidR="00AA6D9A" w:rsidRPr="00C908FF" w:rsidTr="00067BBE">
        <w:trPr>
          <w:gridAfter w:val="1"/>
          <w:wAfter w:w="7" w:type="dxa"/>
        </w:trPr>
        <w:tc>
          <w:tcPr>
            <w:tcW w:w="14868" w:type="dxa"/>
            <w:gridSpan w:val="8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48" w:type="dxa"/>
            <w:vAlign w:val="center"/>
          </w:tcPr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10" w:type="dxa"/>
            <w:gridSpan w:val="2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 за курс геометрии 8 класса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1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https://www.yaklass.ru/p/geometria/8-klass/chetyrekhugolniki-9229/parallelogramm-i-trapetciia-9234</w:t>
              </w:r>
            </w:hyperlink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№811,819,827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2248" w:type="dxa"/>
            <w:vAlign w:val="center"/>
          </w:tcPr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10" w:type="dxa"/>
            <w:gridSpan w:val="2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за курс геометрии 8 класса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Pr="00C908FF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https://www.yaklass.ru/p/geometria/8-klass/podobnye-treugolniki-9236/primenenie-podobiia-k-dokazatelstvu-teorem-i-resheniiu-zadach-9482</w:t>
              </w:r>
            </w:hyperlink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sz w:val="24"/>
                <w:szCs w:val="24"/>
              </w:rPr>
              <w:t>№829, 830, 843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48" w:type="dxa"/>
            <w:vAlign w:val="center"/>
          </w:tcPr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10" w:type="dxa"/>
            <w:gridSpan w:val="2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 за курс геометрии 8 класса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3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https://www.yaklass.ru/p/geometria/8-klass/podobnye-treugolniki-9236/sootnoshenie-mezhdu-storonami-i-uglami-priamougolnogo-treugolnika-9226</w:t>
              </w:r>
            </w:hyperlink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№844,845,846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2248" w:type="dxa"/>
            <w:vAlign w:val="center"/>
          </w:tcPr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10" w:type="dxa"/>
            <w:gridSpan w:val="2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 за курс геометрии 8 класса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4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https://www.yaklass.ru/p/geometria/8-klass/ploshchadi-figur-9235/ploshchad-parallelogramma-treugolnika-i-trapetcii-9238</w:t>
              </w:r>
            </w:hyperlink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№851,852,853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8" w:type="dxa"/>
            <w:vAlign w:val="center"/>
          </w:tcPr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10" w:type="dxa"/>
            <w:gridSpan w:val="2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 за курс геометрии 8 класса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5" w:history="1">
              <w:r w:rsidRPr="00C908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https://www.yaklass.ru/p/geometria/8-klass/ploshchadi-figur-9235/ploshchad-parallelogramma-treugolnika-i-trapetcii-9238</w:t>
              </w:r>
            </w:hyperlink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№857,858,860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248" w:type="dxa"/>
            <w:vAlign w:val="center"/>
          </w:tcPr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10" w:type="dxa"/>
            <w:gridSpan w:val="2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 за курс геометрии 8 класса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jc w:val="center"/>
            </w:pPr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D9A" w:rsidRPr="00C908FF" w:rsidTr="000F4913">
        <w:trPr>
          <w:gridAfter w:val="2"/>
          <w:wAfter w:w="2255" w:type="dxa"/>
        </w:trPr>
        <w:tc>
          <w:tcPr>
            <w:tcW w:w="826" w:type="dxa"/>
            <w:vAlign w:val="center"/>
          </w:tcPr>
          <w:p w:rsidR="00AA6D9A" w:rsidRPr="00C908FF" w:rsidRDefault="00AA6D9A" w:rsidP="00067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248" w:type="dxa"/>
            <w:vAlign w:val="center"/>
          </w:tcPr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C908F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AA6D9A" w:rsidRPr="00C908FF" w:rsidRDefault="00AA6D9A" w:rsidP="00EB26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10" w:type="dxa"/>
            <w:gridSpan w:val="2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 за курс геометрии 8 класса</w:t>
            </w:r>
          </w:p>
        </w:tc>
        <w:tc>
          <w:tcPr>
            <w:tcW w:w="17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AA6D9A" w:rsidRPr="00C908FF" w:rsidRDefault="00AA6D9A" w:rsidP="00067BBE">
            <w:pPr>
              <w:jc w:val="center"/>
            </w:pPr>
          </w:p>
        </w:tc>
        <w:tc>
          <w:tcPr>
            <w:tcW w:w="2340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8FF">
              <w:rPr>
                <w:rFonts w:ascii="Times New Roman" w:hAnsi="Times New Roman"/>
                <w:color w:val="000000"/>
                <w:sz w:val="24"/>
                <w:szCs w:val="24"/>
              </w:rPr>
              <w:t>Карточка</w:t>
            </w:r>
          </w:p>
        </w:tc>
        <w:tc>
          <w:tcPr>
            <w:tcW w:w="1442" w:type="dxa"/>
            <w:vAlign w:val="center"/>
          </w:tcPr>
          <w:p w:rsidR="00AA6D9A" w:rsidRPr="00C908FF" w:rsidRDefault="00AA6D9A" w:rsidP="00067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A6D9A" w:rsidRPr="00146157" w:rsidRDefault="00AA6D9A">
      <w:pPr>
        <w:rPr>
          <w:rFonts w:ascii="Times New Roman" w:hAnsi="Times New Roman"/>
          <w:sz w:val="24"/>
          <w:szCs w:val="24"/>
        </w:rPr>
      </w:pPr>
    </w:p>
    <w:sectPr w:rsidR="00AA6D9A" w:rsidRPr="00146157" w:rsidSect="000F49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1411C"/>
    <w:rsid w:val="00064204"/>
    <w:rsid w:val="00067BBE"/>
    <w:rsid w:val="000F4913"/>
    <w:rsid w:val="00115B06"/>
    <w:rsid w:val="00146157"/>
    <w:rsid w:val="0019244F"/>
    <w:rsid w:val="001C625D"/>
    <w:rsid w:val="001E4375"/>
    <w:rsid w:val="00277A77"/>
    <w:rsid w:val="002848BA"/>
    <w:rsid w:val="002977E0"/>
    <w:rsid w:val="002C4DC6"/>
    <w:rsid w:val="00323638"/>
    <w:rsid w:val="003463E4"/>
    <w:rsid w:val="003739E4"/>
    <w:rsid w:val="00486F37"/>
    <w:rsid w:val="00555A9F"/>
    <w:rsid w:val="00581934"/>
    <w:rsid w:val="005A36BB"/>
    <w:rsid w:val="005B556E"/>
    <w:rsid w:val="005C1F2E"/>
    <w:rsid w:val="00627422"/>
    <w:rsid w:val="00652EB1"/>
    <w:rsid w:val="00666243"/>
    <w:rsid w:val="00670122"/>
    <w:rsid w:val="00762B40"/>
    <w:rsid w:val="00824417"/>
    <w:rsid w:val="008607A1"/>
    <w:rsid w:val="00911D9A"/>
    <w:rsid w:val="00935808"/>
    <w:rsid w:val="009F2591"/>
    <w:rsid w:val="00A02A48"/>
    <w:rsid w:val="00A82007"/>
    <w:rsid w:val="00AA6D9A"/>
    <w:rsid w:val="00AF1DD2"/>
    <w:rsid w:val="00B075D0"/>
    <w:rsid w:val="00BD1948"/>
    <w:rsid w:val="00C130C3"/>
    <w:rsid w:val="00C15543"/>
    <w:rsid w:val="00C908FF"/>
    <w:rsid w:val="00CB7682"/>
    <w:rsid w:val="00D94D70"/>
    <w:rsid w:val="00DA13F7"/>
    <w:rsid w:val="00DA7878"/>
    <w:rsid w:val="00E31E61"/>
    <w:rsid w:val="00EB24CC"/>
    <w:rsid w:val="00EB26F0"/>
    <w:rsid w:val="00EB750F"/>
    <w:rsid w:val="00F02179"/>
    <w:rsid w:val="00F52487"/>
    <w:rsid w:val="00F645C7"/>
    <w:rsid w:val="00FF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p/geometria/8-klass/chetyrekhugolniki-9229/parallelogramm-i-trapetciia-9234/re-5c2ef77e-0fda-438a-8556-1a0968d1698d/pe?resultId=3207230132" TargetMode="External"/><Relationship Id="rId18" Type="http://schemas.openxmlformats.org/officeDocument/2006/relationships/hyperlink" Target="https://www.yaklass.ru/p/geometria/8-klass/chetyrekhugolniki-9229/priamougolnik-romb-kvadrat-9231/re-e1bd3d41-df1f-46b3-a73c-f38aba148717" TargetMode="External"/><Relationship Id="rId26" Type="http://schemas.openxmlformats.org/officeDocument/2006/relationships/hyperlink" Target="https://youtu.be/TgqAZXyGcxY" TargetMode="External"/><Relationship Id="rId39" Type="http://schemas.openxmlformats.org/officeDocument/2006/relationships/hyperlink" Target="https://youtu.be/uNVeyqJecCU" TargetMode="External"/><Relationship Id="rId21" Type="http://schemas.openxmlformats.org/officeDocument/2006/relationships/hyperlink" Target="https://www.yaklass.ru/p/geometria/8-klass/chetyrekhugolniki-9229/priamougolnik-romb-kvadrat-9231/re-6365a40c-1f57-4942-b255-b53c42bf8765" TargetMode="External"/><Relationship Id="rId34" Type="http://schemas.openxmlformats.org/officeDocument/2006/relationships/hyperlink" Target="https://www.yaklass.ru/p/geometria/8-klass/okruzhnost-9230/tcentralnye-i-vpisannye-ugly-9243/re-f19ac10b-2759-4ec1-8a1d-d0bdfd22769e" TargetMode="External"/><Relationship Id="rId42" Type="http://schemas.openxmlformats.org/officeDocument/2006/relationships/hyperlink" Target="https://www.yaklass.ru/p/geometria/8-klass/okruzhnost-9230/vpisannaia-i-opisannaia-okruzhnosti-9244/re-2ace242a-389d-494a-ac13-30973968caf9" TargetMode="External"/><Relationship Id="rId47" Type="http://schemas.openxmlformats.org/officeDocument/2006/relationships/hyperlink" Target="https://resh.edu.ru/subject/lesson/2502/control/2/" TargetMode="External"/><Relationship Id="rId50" Type="http://schemas.openxmlformats.org/officeDocument/2006/relationships/hyperlink" Target="https://youtu.be/_OsFDb9PMMQ" TargetMode="External"/><Relationship Id="rId55" Type="http://schemas.openxmlformats.org/officeDocument/2006/relationships/hyperlink" Target="https://www.yaklass.ru/p/geometria/8-klass/podobnye-treugolniki-9236/priznaki-podobiia-treugolnikov-9525/re-45c7d7dc-5837-418c-81eb-add8501d2c98" TargetMode="External"/><Relationship Id="rId63" Type="http://schemas.openxmlformats.org/officeDocument/2006/relationships/hyperlink" Target="https://youtu.be/R6rJ_4_zLjA" TargetMode="External"/><Relationship Id="rId68" Type="http://schemas.openxmlformats.org/officeDocument/2006/relationships/hyperlink" Target="https://www.yaklass.ru/p/geometria/8-klass/podobnye-treugolniki-9236/sootnoshenie-mezhdu-storonami-i-uglami-priamougolnogo-treugolnika-9226/re-e4044f6b-8273-4579-a7e6-d9937ff42a21/pe?resultId=3207343595" TargetMode="External"/><Relationship Id="rId76" Type="http://schemas.openxmlformats.org/officeDocument/2006/relationships/hyperlink" Target="https://www.yaklass.ru/p/geometria/8-klass/ploshchadi-figur-9235/ploshchad-parallelogramma-treugolnika-i-trapetcii-9238" TargetMode="External"/><Relationship Id="rId84" Type="http://schemas.openxmlformats.org/officeDocument/2006/relationships/hyperlink" Target="https://www.yaklass.ru/p/geometria/8-klass/ploshchadi-figur-9235/ploshchad-parallelogramma-treugolnika-i-trapetcii-9238" TargetMode="External"/><Relationship Id="rId7" Type="http://schemas.openxmlformats.org/officeDocument/2006/relationships/hyperlink" Target="https://www.yaklass.ru/p/geometria/8-klass/chetyrekhugolniki-9229/parallelogramm-i-trapetciia-9234/re-2834b02e-e7bc-46ff-a5bf-7ad392fe8f89" TargetMode="External"/><Relationship Id="rId71" Type="http://schemas.openxmlformats.org/officeDocument/2006/relationships/hyperlink" Target="https://www.yaklass.ru/p/geometria/8-klass/ploshchadi-figur-9235/ploshchad-mnogougolnika-92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p/geometria/8-klass/chetyrekhugolniki-9229/priamougolnik-romb-kvadrat-9231/re-c1724565-6bf9-4063-944d-9a4d814c27f6/pe?resultId=3207231398" TargetMode="External"/><Relationship Id="rId29" Type="http://schemas.openxmlformats.org/officeDocument/2006/relationships/hyperlink" Target="https://www.yaklass.ru/p/geometria/8-klass/chetyrekhugolniki-9229/parallelogramm-i-trapetciia-9234/re-6b5b4f86-6daa-47a0-ba4a-b95467486197" TargetMode="External"/><Relationship Id="rId11" Type="http://schemas.openxmlformats.org/officeDocument/2006/relationships/hyperlink" Target="https://youtu.be/XyWwWnpBJ18" TargetMode="External"/><Relationship Id="rId24" Type="http://schemas.openxmlformats.org/officeDocument/2006/relationships/hyperlink" Target="https://resh.edu.ru/subject/lesson/1495/start/" TargetMode="External"/><Relationship Id="rId32" Type="http://schemas.openxmlformats.org/officeDocument/2006/relationships/hyperlink" Target="https://www.yaklass.ru/p/geometria/8-klass/chetyrekhugolniki-9229/parallelogramm-i-trapetciia-9234/re-029aefbf-ad38-49cc-a9b9-c8871b7e2e58/pe?resultId=3207270625" TargetMode="External"/><Relationship Id="rId37" Type="http://schemas.openxmlformats.org/officeDocument/2006/relationships/hyperlink" Target="https://www.yaklass.ru/p/geometria/8-klass/okruzhnost-9230/tcentralnye-i-vpisannye-ugly-9243/re-f562ea0d-2481-43cc-a245-0223a82e6b83/pe?resultId=3207271899" TargetMode="External"/><Relationship Id="rId40" Type="http://schemas.openxmlformats.org/officeDocument/2006/relationships/hyperlink" Target="https://www.yaklass.ru/p/geometria/8-klass/okruzhnost-9230/vpisannaia-i-opisannaia-okruzhnosti-9244/re-5c73536c-3e29-4b74-ae2b-d6972dadd2ac" TargetMode="External"/><Relationship Id="rId45" Type="http://schemas.openxmlformats.org/officeDocument/2006/relationships/hyperlink" Target="https://www.yaklass.ru/p/geometria/8-klass/podobnye-treugolniki-9236/opredelenie-podobnykh-treugolnikov-9524/re-a653b22f-4de0-41aa-b8b9-8285c4525b0b" TargetMode="External"/><Relationship Id="rId53" Type="http://schemas.openxmlformats.org/officeDocument/2006/relationships/hyperlink" Target="https://www.yaklass.ru/p/geometria/8-klass/podobnye-treugolniki-9236/priznaki-podobiia-treugolnikov-9525/re-57f3a175-34fa-4097-bdf7-720dd83e5524/pe?resultId=3207313609" TargetMode="External"/><Relationship Id="rId58" Type="http://schemas.openxmlformats.org/officeDocument/2006/relationships/hyperlink" Target="https://youtu.be/RBhIIGjaees" TargetMode="External"/><Relationship Id="rId66" Type="http://schemas.openxmlformats.org/officeDocument/2006/relationships/hyperlink" Target="https://www.yaklass.ru/p/geometria/8-klass/podobnye-treugolniki-9236/sootnoshenie-mezhdu-storonami-i-uglami-priamougolnogo-treugolnika-9226/re-f0e74a4f-c9a5-4989-ae24-99175a7fea8f/pe?resultId=3207339942" TargetMode="External"/><Relationship Id="rId74" Type="http://schemas.openxmlformats.org/officeDocument/2006/relationships/hyperlink" Target="https://www.yaklass.ru/p/geometria/8-klass/ploshchadi-figur-9235/ploshchad-parallelogramma-treugolnika-i-trapetcii-9238" TargetMode="External"/><Relationship Id="rId79" Type="http://schemas.openxmlformats.org/officeDocument/2006/relationships/hyperlink" Target="https://www.yaklass.ru/p/geometria/8-klass/ploshchadi-figur-9235/ploshchad-parallelogramma-treugolnika-i-trapetcii-9238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youtu.be/3cFvN9Ox0-4" TargetMode="External"/><Relationship Id="rId61" Type="http://schemas.openxmlformats.org/officeDocument/2006/relationships/hyperlink" Target="https://www.yaklass.ru/p/geometria/8-klass/ploshchadi-figur-9235/teorema-pifagora-9225/re-ce2e0fc3-1db0-479a-8f91-bccfb7bdb34e/pe?resultId=3207341556" TargetMode="External"/><Relationship Id="rId82" Type="http://schemas.openxmlformats.org/officeDocument/2006/relationships/hyperlink" Target="https://www.yaklass.ru/p/geometria/8-klass/podobnye-treugolniki-9236/primenenie-podobiia-k-dokazatelstvu-teorem-i-resheniiu-zadach-9482" TargetMode="External"/><Relationship Id="rId19" Type="http://schemas.openxmlformats.org/officeDocument/2006/relationships/hyperlink" Target="https://www.yaklass.ru/p/geometria/8-klass/chetyrekhugolniki-9229/priamougolnik-romb-kvadrat-9231/re-9b598e2f-0d1c-40de-8ac4-36aa84799ad0" TargetMode="External"/><Relationship Id="rId4" Type="http://schemas.openxmlformats.org/officeDocument/2006/relationships/hyperlink" Target="https://youtu.be/ds2S1AdJGss" TargetMode="External"/><Relationship Id="rId9" Type="http://schemas.openxmlformats.org/officeDocument/2006/relationships/hyperlink" Target="https://www.yaklass.ru/p/geometria/8-klass/chetyrekhugolniki-9229/parallelogramm-i-trapetciia-9234/re-cda5cd54-6ace-4105-8bc5-7001c300bade/pe?resultId=3207229822" TargetMode="External"/><Relationship Id="rId14" Type="http://schemas.openxmlformats.org/officeDocument/2006/relationships/hyperlink" Target="https://youtu.be/vrDZ_b2nvus" TargetMode="External"/><Relationship Id="rId22" Type="http://schemas.openxmlformats.org/officeDocument/2006/relationships/hyperlink" Target="https://www.yaklass.ru/p/geometria/8-klass/chetyrekhugolniki-9229/priamougolnik-romb-kvadrat-9231/re-ed69a468-69f0-4f6a-a91a-7f556390c9e4/pe?resultId=3207232481" TargetMode="External"/><Relationship Id="rId27" Type="http://schemas.openxmlformats.org/officeDocument/2006/relationships/hyperlink" Target="https://resh.edu.ru/subject/lesson/2015/control/2/" TargetMode="External"/><Relationship Id="rId30" Type="http://schemas.openxmlformats.org/officeDocument/2006/relationships/hyperlink" Target="https://www.yaklass.ru/p/geometria/8-klass/chetyrekhugolniki-9229/parallelogramm-i-trapetciia-9234/re-6b5b4f86-6daa-47a0-ba4a-b95467486197" TargetMode="External"/><Relationship Id="rId35" Type="http://schemas.openxmlformats.org/officeDocument/2006/relationships/hyperlink" Target="https://www.yaklass.ru/p/geometria/8-klass/okruzhnost-9230/tcentralnye-i-vpisannye-ugly-9243/re-f4293b29-bda2-4a6c-832f-f15d4839687d/pe?resultId=3207271640" TargetMode="External"/><Relationship Id="rId43" Type="http://schemas.openxmlformats.org/officeDocument/2006/relationships/hyperlink" Target="https://www.yaklass.ru/p/geometria/8-klass/okruzhnost-9230/vpisannaia-i-opisannaia-okruzhnosti-9244/re-51e2b088-8cbc-48e5-a6ca-37ce5151789c/pe?resultId=3207272912" TargetMode="External"/><Relationship Id="rId48" Type="http://schemas.openxmlformats.org/officeDocument/2006/relationships/hyperlink" Target="https://www.yaklass.ru/p/geometria/8-klass/podobnye-treugolniki-9236/opredelenie-podobnykh-treugolnikov-9524/re-bfc5cc6c-01b9-42dc-80dd-4eccc8b90262" TargetMode="External"/><Relationship Id="rId56" Type="http://schemas.openxmlformats.org/officeDocument/2006/relationships/hyperlink" Target="https://resh.edu.ru/subject/lesson/2503/start/" TargetMode="External"/><Relationship Id="rId64" Type="http://schemas.openxmlformats.org/officeDocument/2006/relationships/hyperlink" Target="https://www.yaklass.ru/p/geometria/8-klass/podobnye-treugolniki-9236/sootnoshenie-mezhdu-storonami-i-uglami-priamougolnogo-treugolnika-9226/re-1758f016-a747-4cc6-8f5d-e64c7f0295b4/pe?resultId=3207339854" TargetMode="External"/><Relationship Id="rId69" Type="http://schemas.openxmlformats.org/officeDocument/2006/relationships/hyperlink" Target="https://www.yaklass.ru/p/geometria/8-klass/podobnye-treugolniki-9236/sootnoshenie-mezhdu-storonami-i-uglami-priamougolnogo-treugolnika-9226" TargetMode="External"/><Relationship Id="rId77" Type="http://schemas.openxmlformats.org/officeDocument/2006/relationships/hyperlink" Target="https://www.yaklass.ru/p/geometria/8-klass/ploshchadi-figur-9235/ploshchad-parallelogramma-treugolnika-i-trapetcii-9238" TargetMode="External"/><Relationship Id="rId8" Type="http://schemas.openxmlformats.org/officeDocument/2006/relationships/hyperlink" Target="https://www.yaklass.ru/p/geometria/8-klass/chetyrekhugolniki-9229/parallelogramm-i-trapetciia-9234/re-3c8f8509-f8c2-48ff-9ea5-2c3e26d7e6bd/pe?resultId=3207229644" TargetMode="External"/><Relationship Id="rId51" Type="http://schemas.openxmlformats.org/officeDocument/2006/relationships/hyperlink" Target="https://www.yaklass.ru/p/geometria/8-klass/podobnye-treugolniki-9236/priznaki-podobiia-treugolnikov-9525/re-12f6dc8c-5918-4b53-8852-97589fe69565/pe?resultId=3207312520" TargetMode="External"/><Relationship Id="rId72" Type="http://schemas.openxmlformats.org/officeDocument/2006/relationships/hyperlink" Target="https://www.yaklass.ru/p/geometria/8-klass/ploshchadi-figur-9235/ploshchad-mnogougolnika-9237" TargetMode="External"/><Relationship Id="rId80" Type="http://schemas.openxmlformats.org/officeDocument/2006/relationships/hyperlink" Target="https://www.yaklass.ru/p/geometria/8-klass/ploshchadi-figur-9235/ploshchad-parallelogramma-treugolnika-i-trapetcii-9238" TargetMode="External"/><Relationship Id="rId85" Type="http://schemas.openxmlformats.org/officeDocument/2006/relationships/hyperlink" Target="https://www.yaklass.ru/p/geometria/8-klass/ploshchadi-figur-9235/ploshchad-parallelogramma-treugolnika-i-trapetcii-923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aklass.ru/p/geometria/8-klass/chetyrekhugolniki-9229/parallelogramm-i-trapetciia-9234/re-d64965b6-cb57-4b11-b561-427c81621bf8" TargetMode="External"/><Relationship Id="rId17" Type="http://schemas.openxmlformats.org/officeDocument/2006/relationships/hyperlink" Target="https://youtu.be/fnNFJER1RR4" TargetMode="External"/><Relationship Id="rId25" Type="http://schemas.openxmlformats.org/officeDocument/2006/relationships/hyperlink" Target="https://resh.edu.ru/subject/lesson/2015/start/" TargetMode="External"/><Relationship Id="rId33" Type="http://schemas.openxmlformats.org/officeDocument/2006/relationships/hyperlink" Target="https://youtu.be/lhf0aFzrjZ8" TargetMode="External"/><Relationship Id="rId38" Type="http://schemas.openxmlformats.org/officeDocument/2006/relationships/hyperlink" Target="https://youtu.be/I37Pg_JQ4K8" TargetMode="External"/><Relationship Id="rId46" Type="http://schemas.openxmlformats.org/officeDocument/2006/relationships/hyperlink" Target="https://resh.edu.ru/subject/lesson/2502/start/" TargetMode="External"/><Relationship Id="rId59" Type="http://schemas.openxmlformats.org/officeDocument/2006/relationships/hyperlink" Target="https://youtu.be/eC9GTHlQtfc" TargetMode="External"/><Relationship Id="rId67" Type="http://schemas.openxmlformats.org/officeDocument/2006/relationships/hyperlink" Target="https://youtu.be/wRRN8He32p0" TargetMode="External"/><Relationship Id="rId20" Type="http://schemas.openxmlformats.org/officeDocument/2006/relationships/hyperlink" Target="https://youtu.be/e6r8DPkRG0g" TargetMode="External"/><Relationship Id="rId41" Type="http://schemas.openxmlformats.org/officeDocument/2006/relationships/hyperlink" Target="https://www.yaklass.ru/p/geometria/8-klass/okruzhnost-9230/vpisannaia-i-opisannaia-okruzhnosti-9244/re-44ec2b8e-dc52-456f-a0dc-69a012de326f" TargetMode="External"/><Relationship Id="rId54" Type="http://schemas.openxmlformats.org/officeDocument/2006/relationships/hyperlink" Target="https://youtu.be/_OsFDb9PMMQ?t=115" TargetMode="External"/><Relationship Id="rId62" Type="http://schemas.openxmlformats.org/officeDocument/2006/relationships/hyperlink" Target="https://www.yaklass.ru/p/geometria/8-klass/ploshchadi-figur-9235/teorema-pifagora-9225/re-03d25d45-58db-48b5-8ce3-a0f18a7cffbd/pe?resultId=3207342004" TargetMode="External"/><Relationship Id="rId70" Type="http://schemas.openxmlformats.org/officeDocument/2006/relationships/hyperlink" Target="https://www.yaklass.ru/p/geometria/8-klass/podobnye-treugolniki-9236/sootnoshenie-mezhdu-storonami-i-uglami-priamougolnogo-treugolnika-9226" TargetMode="External"/><Relationship Id="rId75" Type="http://schemas.openxmlformats.org/officeDocument/2006/relationships/hyperlink" Target="https://www.yaklass.ru/p/geometria/8-klass/ploshchadi-figur-9235/ploshchad-parallelogramma-treugolnika-i-trapetcii-9238" TargetMode="External"/><Relationship Id="rId83" Type="http://schemas.openxmlformats.org/officeDocument/2006/relationships/hyperlink" Target="https://www.yaklass.ru/p/geometria/8-klass/podobnye-treugolniki-9236/sootnoshenie-mezhdu-storonami-i-uglami-priamougolnogo-treugolnika-9226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499/start/" TargetMode="External"/><Relationship Id="rId15" Type="http://schemas.openxmlformats.org/officeDocument/2006/relationships/hyperlink" Target="https://www.yaklass.ru/p/geometria/8-klass/chetyrekhugolniki-9229/priamougolnik-romb-kvadrat-9231/re-80c176ad-8feb-4e92-8bd2-584665a37158" TargetMode="External"/><Relationship Id="rId23" Type="http://schemas.openxmlformats.org/officeDocument/2006/relationships/hyperlink" Target="https://www.yaklass.ru/p/geometria/8-klass/chetyrekhugolniki-9229/priamougolnik-romb-kvadrat-9231/re-de2f20d0-5318-4fc1-af6a-e4f15e05a358" TargetMode="External"/><Relationship Id="rId28" Type="http://schemas.openxmlformats.org/officeDocument/2006/relationships/hyperlink" Target="https://youtu.be/Fyg7M7HZ4hk" TargetMode="External"/><Relationship Id="rId36" Type="http://schemas.openxmlformats.org/officeDocument/2006/relationships/hyperlink" Target="https://www.yaklass.ru/p/geometria/8-klass/okruzhnost-9230/tcentralnye-i-vpisannye-ugly-9243/re-3f371418-f80f-4ec2-a095-375d0e46a2b7/pe?resultId=3207271776" TargetMode="External"/><Relationship Id="rId49" Type="http://schemas.openxmlformats.org/officeDocument/2006/relationships/hyperlink" Target="https://youtu.be/szuHsVEhXFE" TargetMode="External"/><Relationship Id="rId57" Type="http://schemas.openxmlformats.org/officeDocument/2006/relationships/hyperlink" Target="https://www.yaklass.ru/p/geometria/8-klass/podobnye-treugolniki-9236/priznaki-podobiia-treugolnikov-9525/re-4c8ac672-cf04-43e6-a33a-b49fb9ae492d/pe?resultId=3207313255" TargetMode="External"/><Relationship Id="rId10" Type="http://schemas.openxmlformats.org/officeDocument/2006/relationships/hyperlink" Target="https://resh.edu.ru/subject/lesson/1496/start/" TargetMode="External"/><Relationship Id="rId31" Type="http://schemas.openxmlformats.org/officeDocument/2006/relationships/hyperlink" Target="https://www.yaklass.ru/p/geometria/8-klass/chetyrekhugolniki-9229/parallelogramm-i-trapetciia-9234/re-c7555b20-c99d-438e-869e-2de88a95784d/pe?resultId=3207270502" TargetMode="External"/><Relationship Id="rId44" Type="http://schemas.openxmlformats.org/officeDocument/2006/relationships/hyperlink" Target="https://youtu.be/aJQ3bT--Emw" TargetMode="External"/><Relationship Id="rId52" Type="http://schemas.openxmlformats.org/officeDocument/2006/relationships/hyperlink" Target="https://www.yaklass.ru/p/geometria/8-klass/podobnye-treugolniki-9236/priznaki-podobiia-treugolnikov-9525/re-7da3be0f-7d51-41cd-846e-f9475fc115d7/pe?resultId=3207313060" TargetMode="External"/><Relationship Id="rId60" Type="http://schemas.openxmlformats.org/officeDocument/2006/relationships/hyperlink" Target="https://www.yaklass.ru/p/geometria/8-klass/ploshchadi-figur-9235/teorema-pifagora-9225/re-c8adcccc-87a7-47f4-ae00-4d42ac40b985" TargetMode="External"/><Relationship Id="rId65" Type="http://schemas.openxmlformats.org/officeDocument/2006/relationships/hyperlink" Target="https://www.yaklass.ru/p/geometria/8-klass/podobnye-treugolniki-9236/sootnoshenie-mezhdu-storonami-i-uglami-priamougolnogo-treugolnika-9226/re-cc8728d0-f3b9-4dd6-9473-139ced81f68d" TargetMode="External"/><Relationship Id="rId73" Type="http://schemas.openxmlformats.org/officeDocument/2006/relationships/hyperlink" Target="https://www.yaklass.ru/p/geometria/8-klass/ploshchadi-figur-9235/ploshchad-parallelogramma-treugolnika-i-trapetcii-9238" TargetMode="External"/><Relationship Id="rId78" Type="http://schemas.openxmlformats.org/officeDocument/2006/relationships/hyperlink" Target="https://www.yaklass.ru/p/geometria/8-klass/ploshchadi-figur-9235/ploshchad-parallelogramma-treugolnika-i-trapetcii-9238" TargetMode="External"/><Relationship Id="rId81" Type="http://schemas.openxmlformats.org/officeDocument/2006/relationships/hyperlink" Target="https://www.yaklass.ru/p/geometria/8-klass/chetyrekhugolniki-9229/parallelogramm-i-trapetciia-9234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23</Pages>
  <Words>4254</Words>
  <Characters>24250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27</cp:revision>
  <dcterms:created xsi:type="dcterms:W3CDTF">2020-03-19T14:44:00Z</dcterms:created>
  <dcterms:modified xsi:type="dcterms:W3CDTF">2020-09-30T12:16:00Z</dcterms:modified>
</cp:coreProperties>
</file>